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6" w:rsidRDefault="00A74606" w:rsidP="00A746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74606" w:rsidRDefault="00A74606" w:rsidP="00A746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C47BF" w:rsidRDefault="00FC47BF" w:rsidP="00A746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C47BF" w:rsidRDefault="00FC47BF" w:rsidP="00A746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74606" w:rsidRDefault="00A74606" w:rsidP="00A7460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74606" w:rsidRDefault="00A74606" w:rsidP="00A7460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užívání služby Senior taxi</w:t>
      </w:r>
    </w:p>
    <w:p w:rsidR="00A74606" w:rsidRDefault="00A74606" w:rsidP="00A7460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47BF" w:rsidRDefault="00FC47BF" w:rsidP="00A7460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606" w:rsidRDefault="00A74606" w:rsidP="00A74606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(jméno, příjmení, č. OP,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číslo)</w:t>
      </w: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……………………………………………………………………………….</w:t>
      </w: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(ulice,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obec, část obce, PSČ)</w:t>
      </w: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</w:t>
      </w: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606" w:rsidRDefault="00FC47BF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splněno</w:t>
      </w:r>
      <w:r w:rsidR="00A74606">
        <w:rPr>
          <w:rFonts w:ascii="Times New Roman" w:hAnsi="Times New Roman" w:cs="Times New Roman"/>
          <w:sz w:val="24"/>
          <w:szCs w:val="24"/>
        </w:rPr>
        <w:t xml:space="preserve">    ANO    -     NE  </w:t>
      </w:r>
      <w:r w:rsidR="00A74606">
        <w:rPr>
          <w:rFonts w:ascii="Times New Roman" w:hAnsi="Times New Roman" w:cs="Times New Roman"/>
          <w:i/>
          <w:sz w:val="24"/>
          <w:szCs w:val="24"/>
        </w:rPr>
        <w:t>(podmínka trvalého pobytu)</w:t>
      </w:r>
    </w:p>
    <w:p w:rsidR="00A74606" w:rsidRDefault="00A74606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splněno  </w:t>
      </w:r>
      <w:r w:rsidR="00A74606">
        <w:rPr>
          <w:rFonts w:ascii="Times New Roman" w:hAnsi="Times New Roman" w:cs="Times New Roman"/>
          <w:sz w:val="24"/>
          <w:szCs w:val="24"/>
        </w:rPr>
        <w:t xml:space="preserve">  ANO    -     NE </w:t>
      </w:r>
      <w:r w:rsidR="00A74606">
        <w:rPr>
          <w:rFonts w:ascii="Times New Roman" w:hAnsi="Times New Roman" w:cs="Times New Roman"/>
          <w:i/>
          <w:sz w:val="24"/>
          <w:szCs w:val="24"/>
        </w:rPr>
        <w:t>(podmínka dovršení věku 70 let</w:t>
      </w:r>
      <w:r>
        <w:rPr>
          <w:rFonts w:ascii="Times New Roman" w:hAnsi="Times New Roman" w:cs="Times New Roman"/>
          <w:i/>
          <w:sz w:val="24"/>
          <w:szCs w:val="24"/>
        </w:rPr>
        <w:t xml:space="preserve"> v daném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kalend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Službu Senior taxi budu využívat zejména z důvodu:</w:t>
      </w: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74606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a svým podpisem stvrzuji, že údaje uvedené v žádosti jsou pravdivé a úplné.</w:t>
      </w:r>
      <w:r w:rsidR="00A74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47BF" w:rsidRPr="00A74606" w:rsidRDefault="00FC47BF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dne:……………………………      Podpis žadatele:…………………………….</w:t>
      </w:r>
    </w:p>
    <w:p w:rsidR="00A74606" w:rsidRPr="00A74606" w:rsidRDefault="00A74606" w:rsidP="00A746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A74606" w:rsidRPr="00A74606" w:rsidSect="0056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4159C4"/>
    <w:rsid w:val="004159C4"/>
    <w:rsid w:val="0056044F"/>
    <w:rsid w:val="00A74606"/>
    <w:rsid w:val="00DD6E63"/>
    <w:rsid w:val="00F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vinov\users$\gobelovami\Senior%20taxi\vzor%20&#382;&#225;dosti%20o%20senior%20tax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žádosti o senior taxi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gobelovami</dc:creator>
  <cp:lastModifiedBy>gobelovami</cp:lastModifiedBy>
  <cp:revision>1</cp:revision>
  <cp:lastPrinted>2018-06-21T07:51:00Z</cp:lastPrinted>
  <dcterms:created xsi:type="dcterms:W3CDTF">2018-07-09T13:50:00Z</dcterms:created>
  <dcterms:modified xsi:type="dcterms:W3CDTF">2018-07-09T13:51:00Z</dcterms:modified>
</cp:coreProperties>
</file>